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FC" w:rsidRDefault="007D65FC">
      <w:pPr>
        <w:tabs>
          <w:tab w:val="left" w:pos="6521"/>
        </w:tabs>
        <w:rPr>
          <w:sz w:val="32"/>
        </w:rPr>
      </w:pPr>
    </w:p>
    <w:p w:rsidR="007D65FC" w:rsidRDefault="007D65FC">
      <w:pPr>
        <w:tabs>
          <w:tab w:val="left" w:pos="6521"/>
        </w:tabs>
        <w:rPr>
          <w:sz w:val="32"/>
        </w:rPr>
      </w:pPr>
    </w:p>
    <w:p w:rsidR="007D65FC" w:rsidRDefault="007D65FC">
      <w:pPr>
        <w:tabs>
          <w:tab w:val="left" w:pos="6521"/>
        </w:tabs>
        <w:rPr>
          <w:sz w:val="32"/>
        </w:rPr>
      </w:pPr>
    </w:p>
    <w:p w:rsidR="007D65FC" w:rsidRDefault="007D65FC">
      <w:pPr>
        <w:tabs>
          <w:tab w:val="left" w:pos="6521"/>
        </w:tabs>
        <w:rPr>
          <w:sz w:val="32"/>
        </w:rPr>
      </w:pPr>
    </w:p>
    <w:p w:rsidR="007D65FC" w:rsidRDefault="007D65FC"/>
    <w:p w:rsidR="007D65FC" w:rsidRDefault="007D65FC"/>
    <w:p w:rsidR="007D65FC" w:rsidRDefault="007D65FC">
      <w:r>
        <w:t>Hiermit erkläre ich</w:t>
      </w:r>
    </w:p>
    <w:p w:rsidR="007D65FC" w:rsidRDefault="007D65FC"/>
    <w:p w:rsidR="007D65FC" w:rsidRDefault="007D65FC"/>
    <w:p w:rsidR="007D65FC" w:rsidRDefault="007D65FC">
      <w:pPr>
        <w:pBdr>
          <w:bottom w:val="single" w:sz="12" w:space="1" w:color="auto"/>
        </w:pBdr>
      </w:pPr>
    </w:p>
    <w:p w:rsidR="007D65FC" w:rsidRDefault="007D65FC">
      <w:r>
        <w:t>Name, Vorname, Stammkurs</w:t>
      </w:r>
    </w:p>
    <w:p w:rsidR="007D65FC" w:rsidRDefault="007D65FC"/>
    <w:p w:rsidR="007D65FC" w:rsidRDefault="007D65FC"/>
    <w:p w:rsidR="007D65FC" w:rsidRDefault="007D65FC">
      <w:r>
        <w:t xml:space="preserve">dass ich die </w:t>
      </w:r>
      <w:r w:rsidR="003911F7">
        <w:t>besondere Lernleistung</w:t>
      </w:r>
      <w:r>
        <w:t xml:space="preserve"> im Fach</w:t>
      </w:r>
    </w:p>
    <w:p w:rsidR="007D65FC" w:rsidRDefault="007D65FC"/>
    <w:p w:rsidR="007D65FC" w:rsidRDefault="007D65FC"/>
    <w:p w:rsidR="007D65FC" w:rsidRDefault="007D65FC">
      <w:pPr>
        <w:jc w:val="center"/>
      </w:pPr>
      <w:r>
        <w:t>__________________________________________</w:t>
      </w:r>
    </w:p>
    <w:p w:rsidR="007D65FC" w:rsidRDefault="007D65FC">
      <w:pPr>
        <w:jc w:val="center"/>
      </w:pPr>
    </w:p>
    <w:p w:rsidR="007D65FC" w:rsidRDefault="007D65FC"/>
    <w:p w:rsidR="007D65FC" w:rsidRDefault="007D65FC">
      <w:r>
        <w:t>zum Thema</w:t>
      </w:r>
    </w:p>
    <w:p w:rsidR="007D65FC" w:rsidRDefault="007D65FC"/>
    <w:p w:rsidR="007D65FC" w:rsidRDefault="007D65FC"/>
    <w:p w:rsidR="007D65FC" w:rsidRDefault="007D65FC"/>
    <w:p w:rsidR="007D65FC" w:rsidRDefault="007D65FC">
      <w:pPr>
        <w:pBdr>
          <w:bottom w:val="single" w:sz="12" w:space="1" w:color="auto"/>
        </w:pBdr>
      </w:pPr>
    </w:p>
    <w:p w:rsidR="007D65FC" w:rsidRDefault="007D65FC"/>
    <w:p w:rsidR="007D65FC" w:rsidRDefault="007D65FC"/>
    <w:p w:rsidR="007D65FC" w:rsidRDefault="007D65FC">
      <w:r>
        <w:t>selbstständig und alleine angefertigt habe. Alle Texte (Textteile), die nicht von mir stammen, sind mit den entsprechenden Quellenangaben versehen.</w:t>
      </w:r>
    </w:p>
    <w:p w:rsidR="007D65FC" w:rsidRDefault="007D65FC"/>
    <w:p w:rsidR="007D65FC" w:rsidRDefault="007D65FC"/>
    <w:p w:rsidR="007D65FC" w:rsidRDefault="007D65FC"/>
    <w:p w:rsidR="007D65FC" w:rsidRDefault="007D65FC"/>
    <w:p w:rsidR="007D65FC" w:rsidRDefault="007D65FC"/>
    <w:p w:rsidR="007D65FC" w:rsidRDefault="007D65FC"/>
    <w:p w:rsidR="007D65FC" w:rsidRDefault="007D65FC"/>
    <w:p w:rsidR="007D65FC" w:rsidRDefault="007D6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D65FC" w:rsidRDefault="007D6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7D65FC" w:rsidRDefault="007D65FC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:rsidR="007D65FC" w:rsidRDefault="007D65FC"/>
    <w:p w:rsidR="007D65FC" w:rsidRDefault="007D65FC"/>
    <w:p w:rsidR="007D65FC" w:rsidRDefault="007D65FC"/>
    <w:p w:rsidR="007D65FC" w:rsidRDefault="007D65FC"/>
    <w:p w:rsidR="007D65FC" w:rsidRDefault="007D65FC"/>
    <w:sectPr w:rsidR="007D65FC">
      <w:headerReference w:type="default" r:id="rId6"/>
      <w:headerReference w:type="first" r:id="rId7"/>
      <w:footerReference w:type="first" r:id="rId8"/>
      <w:pgSz w:w="11906" w:h="16838" w:code="9"/>
      <w:pgMar w:top="1134" w:right="1418" w:bottom="669" w:left="1418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FC" w:rsidRDefault="007D65FC">
      <w:r>
        <w:separator/>
      </w:r>
    </w:p>
  </w:endnote>
  <w:endnote w:type="continuationSeparator" w:id="0">
    <w:p w:rsidR="007D65FC" w:rsidRDefault="007D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740"/>
      <w:gridCol w:w="3472"/>
    </w:tblGrid>
    <w:tr w:rsidR="007D65FC">
      <w:tblPrEx>
        <w:tblCellMar>
          <w:top w:w="0" w:type="dxa"/>
          <w:bottom w:w="0" w:type="dxa"/>
        </w:tblCellMar>
      </w:tblPrEx>
      <w:trPr>
        <w:cantSplit/>
        <w:trHeight w:val="560"/>
      </w:trPr>
      <w:tc>
        <w:tcPr>
          <w:tcW w:w="5740" w:type="dxa"/>
        </w:tcPr>
        <w:p w:rsidR="007D65FC" w:rsidRDefault="007D65FC">
          <w:pPr>
            <w:spacing w:before="120"/>
            <w:rPr>
              <w:sz w:val="16"/>
            </w:rPr>
          </w:pPr>
          <w:r>
            <w:rPr>
              <w:sz w:val="16"/>
            </w:rPr>
            <w:t>Mons-Tabor-Gymnasium</w:t>
          </w:r>
        </w:p>
        <w:p w:rsidR="007D65FC" w:rsidRDefault="007D65FC">
          <w:pPr>
            <w:rPr>
              <w:sz w:val="16"/>
            </w:rPr>
          </w:pPr>
          <w:r>
            <w:rPr>
              <w:sz w:val="16"/>
            </w:rPr>
            <w:t>Humboldtstr. 17</w:t>
          </w:r>
        </w:p>
        <w:p w:rsidR="007D65FC" w:rsidRDefault="007D65FC">
          <w:pPr>
            <w:rPr>
              <w:sz w:val="16"/>
            </w:rPr>
          </w:pPr>
          <w:r>
            <w:rPr>
              <w:sz w:val="16"/>
            </w:rPr>
            <w:t xml:space="preserve">56410 Montabaur </w:t>
          </w:r>
        </w:p>
        <w:p w:rsidR="007D65FC" w:rsidRDefault="007D65FC">
          <w:pPr>
            <w:rPr>
              <w:sz w:val="16"/>
            </w:rPr>
          </w:pPr>
        </w:p>
      </w:tc>
      <w:tc>
        <w:tcPr>
          <w:tcW w:w="3472" w:type="dxa"/>
        </w:tcPr>
        <w:p w:rsidR="007D65FC" w:rsidRDefault="007D65FC">
          <w:pPr>
            <w:tabs>
              <w:tab w:val="left" w:pos="781"/>
            </w:tabs>
            <w:spacing w:before="120"/>
            <w:rPr>
              <w:sz w:val="16"/>
            </w:rPr>
          </w:pPr>
          <w:r>
            <w:rPr>
              <w:sz w:val="16"/>
            </w:rPr>
            <w:t>Telefon:</w:t>
          </w:r>
          <w:r>
            <w:rPr>
              <w:sz w:val="16"/>
            </w:rPr>
            <w:tab/>
            <w:t>02602-15800</w:t>
          </w:r>
        </w:p>
        <w:p w:rsidR="007D65FC" w:rsidRDefault="007D65FC">
          <w:pPr>
            <w:tabs>
              <w:tab w:val="left" w:pos="781"/>
            </w:tabs>
            <w:rPr>
              <w:sz w:val="16"/>
            </w:rPr>
          </w:pPr>
          <w:r>
            <w:rPr>
              <w:sz w:val="16"/>
            </w:rPr>
            <w:t>Fax:</w:t>
          </w:r>
          <w:r>
            <w:rPr>
              <w:sz w:val="16"/>
            </w:rPr>
            <w:tab/>
            <w:t>02602-158010</w:t>
          </w:r>
        </w:p>
        <w:p w:rsidR="007D65FC" w:rsidRDefault="007D65FC">
          <w:pPr>
            <w:tabs>
              <w:tab w:val="left" w:pos="781"/>
            </w:tabs>
            <w:rPr>
              <w:sz w:val="16"/>
            </w:rPr>
          </w:pPr>
          <w:r>
            <w:rPr>
              <w:sz w:val="16"/>
            </w:rPr>
            <w:t>Email:</w:t>
          </w:r>
          <w:r>
            <w:rPr>
              <w:sz w:val="16"/>
            </w:rPr>
            <w:tab/>
            <w:t>leitung@mons-tabor-gymnasium.de</w:t>
          </w:r>
        </w:p>
      </w:tc>
    </w:tr>
  </w:tbl>
  <w:p w:rsidR="007D65FC" w:rsidRDefault="007D65F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FC" w:rsidRDefault="007D65FC">
      <w:r>
        <w:separator/>
      </w:r>
    </w:p>
  </w:footnote>
  <w:footnote w:type="continuationSeparator" w:id="0">
    <w:p w:rsidR="007D65FC" w:rsidRDefault="007D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FC" w:rsidRDefault="007D65FC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FC" w:rsidRDefault="003911F7">
    <w:pPr>
      <w:pStyle w:val="Kopfzeile"/>
    </w:pPr>
    <w:r>
      <w:rPr>
        <w:noProof/>
      </w:rPr>
      <w:drawing>
        <wp:inline distT="0" distB="0" distL="0" distR="0">
          <wp:extent cx="5781675" cy="1276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19F6"/>
    <w:rsid w:val="003911F7"/>
    <w:rsid w:val="007D65FC"/>
    <w:rsid w:val="008D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Briefkopf%20MT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MTG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Mons-Tabor-Gymnasium, In der Bächel, 56410 Montabaur</vt:lpstr>
    </vt:vector>
  </TitlesOfParts>
  <Company>Gymnasium Montabaur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Mons-Tabor-Gymnasium, In der Bächel, 56410 Montabaur</dc:title>
  <dc:creator>kurz</dc:creator>
  <cp:lastModifiedBy>becker</cp:lastModifiedBy>
  <cp:revision>2</cp:revision>
  <cp:lastPrinted>2008-12-09T10:24:00Z</cp:lastPrinted>
  <dcterms:created xsi:type="dcterms:W3CDTF">2014-09-22T11:39:00Z</dcterms:created>
  <dcterms:modified xsi:type="dcterms:W3CDTF">2014-09-22T11:39:00Z</dcterms:modified>
</cp:coreProperties>
</file>