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DB" w:rsidRPr="00024C6A" w:rsidRDefault="008C31DB" w:rsidP="008C31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31DB" w:rsidRPr="00024C6A" w:rsidRDefault="00EB0200" w:rsidP="00EB0200">
      <w:pPr>
        <w:tabs>
          <w:tab w:val="left" w:pos="28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4C6A">
        <w:rPr>
          <w:rFonts w:ascii="Arial" w:hAnsi="Arial" w:cs="Arial"/>
          <w:sz w:val="24"/>
          <w:szCs w:val="24"/>
        </w:rPr>
        <w:tab/>
      </w:r>
    </w:p>
    <w:p w:rsidR="00EC7515" w:rsidRDefault="00EC7515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  <w:lang w:eastAsia="de-DE"/>
        </w:rPr>
      </w:pPr>
    </w:p>
    <w:p w:rsidR="00EC7515" w:rsidRPr="00EC7515" w:rsidRDefault="00EC7515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  <w:lang w:eastAsia="de-DE"/>
        </w:rPr>
      </w:pPr>
      <w:r w:rsidRPr="00EC7515">
        <w:rPr>
          <w:rFonts w:asciiTheme="minorHAnsi" w:hAnsiTheme="minorHAnsi" w:cstheme="minorHAnsi"/>
          <w:b/>
          <w:bCs/>
          <w:sz w:val="36"/>
          <w:szCs w:val="36"/>
          <w:lang w:eastAsia="de-DE"/>
        </w:rPr>
        <w:t xml:space="preserve">Bewertungskarte für eine </w:t>
      </w:r>
      <w:r w:rsidR="00241172">
        <w:rPr>
          <w:rFonts w:asciiTheme="minorHAnsi" w:hAnsiTheme="minorHAnsi" w:cstheme="minorHAnsi"/>
          <w:b/>
          <w:bCs/>
          <w:sz w:val="36"/>
          <w:szCs w:val="36"/>
          <w:lang w:eastAsia="de-DE"/>
        </w:rPr>
        <w:t>besondere Lernleistung (BLL)</w:t>
      </w:r>
    </w:p>
    <w:p w:rsidR="00EC7515" w:rsidRDefault="00EC7515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51"/>
        <w:gridCol w:w="6550"/>
      </w:tblGrid>
      <w:tr w:rsidR="00EC7515" w:rsidTr="00651A91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EC7515" w:rsidRDefault="00EC7515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EC7515" w:rsidRDefault="00EC7515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C7515" w:rsidTr="00651A91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Schuljahr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C7515" w:rsidRP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</w:t>
            </w: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..</w:t>
            </w:r>
          </w:p>
        </w:tc>
      </w:tr>
      <w:tr w:rsidR="00EC7515" w:rsidTr="00651A91">
        <w:trPr>
          <w:trHeight w:val="397"/>
        </w:trPr>
        <w:tc>
          <w:tcPr>
            <w:tcW w:w="1809" w:type="dxa"/>
            <w:tcBorders>
              <w:lef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401" w:type="dxa"/>
            <w:gridSpan w:val="2"/>
            <w:tcBorders>
              <w:righ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</w:t>
            </w: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..</w:t>
            </w:r>
          </w:p>
        </w:tc>
      </w:tr>
      <w:tr w:rsidR="00EC7515" w:rsidTr="00651A91">
        <w:trPr>
          <w:trHeight w:val="397"/>
        </w:trPr>
        <w:tc>
          <w:tcPr>
            <w:tcW w:w="1809" w:type="dxa"/>
            <w:tcBorders>
              <w:lef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Leistungsfach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401" w:type="dxa"/>
            <w:gridSpan w:val="2"/>
            <w:tcBorders>
              <w:righ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</w:t>
            </w: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..</w:t>
            </w:r>
          </w:p>
        </w:tc>
      </w:tr>
      <w:tr w:rsidR="00EC7515" w:rsidTr="00651A91">
        <w:trPr>
          <w:trHeight w:val="397"/>
        </w:trPr>
        <w:tc>
          <w:tcPr>
            <w:tcW w:w="1809" w:type="dxa"/>
            <w:tcBorders>
              <w:lef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Lehrkraft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401" w:type="dxa"/>
            <w:gridSpan w:val="2"/>
            <w:tcBorders>
              <w:righ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</w:t>
            </w: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..</w:t>
            </w:r>
          </w:p>
        </w:tc>
      </w:tr>
      <w:tr w:rsidR="00EC7515" w:rsidTr="00651A91">
        <w:trPr>
          <w:trHeight w:val="397"/>
        </w:trPr>
        <w:tc>
          <w:tcPr>
            <w:tcW w:w="1809" w:type="dxa"/>
            <w:tcBorders>
              <w:lef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Thema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401" w:type="dxa"/>
            <w:gridSpan w:val="2"/>
            <w:tcBorders>
              <w:right w:val="single" w:sz="4" w:space="0" w:color="auto"/>
            </w:tcBorders>
            <w:vAlign w:val="bottom"/>
          </w:tcPr>
          <w:p w:rsidR="00EC7515" w:rsidRDefault="00EC7515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</w:t>
            </w: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..</w:t>
            </w:r>
          </w:p>
        </w:tc>
      </w:tr>
      <w:tr w:rsidR="00651A91" w:rsidTr="00651A91">
        <w:trPr>
          <w:trHeight w:val="397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51A91" w:rsidRPr="00EC7515" w:rsidRDefault="00651A91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4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1A91" w:rsidRPr="00EC7515" w:rsidRDefault="00651A91" w:rsidP="00651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</w:pP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</w:t>
            </w:r>
            <w:r w:rsidRPr="00EC751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..</w:t>
            </w:r>
          </w:p>
        </w:tc>
      </w:tr>
    </w:tbl>
    <w:p w:rsidR="00EC7515" w:rsidRDefault="00EC7515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p w:rsidR="00DB1B31" w:rsidRDefault="00DB1B31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605"/>
        <w:gridCol w:w="4605"/>
      </w:tblGrid>
      <w:tr w:rsidR="00EC7515" w:rsidTr="00EC7515">
        <w:tc>
          <w:tcPr>
            <w:tcW w:w="9210" w:type="dxa"/>
            <w:gridSpan w:val="2"/>
          </w:tcPr>
          <w:p w:rsidR="00EC7515" w:rsidRDefault="00EC7515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Datum der Anmeldung:</w:t>
            </w:r>
          </w:p>
        </w:tc>
      </w:tr>
      <w:tr w:rsidR="00EC7515" w:rsidTr="00EC7515">
        <w:tc>
          <w:tcPr>
            <w:tcW w:w="9210" w:type="dxa"/>
            <w:gridSpan w:val="2"/>
          </w:tcPr>
          <w:p w:rsidR="00EC7515" w:rsidRPr="00EC7515" w:rsidRDefault="00EC7515" w:rsidP="00EC751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Begleitgespräch am:</w:t>
            </w:r>
          </w:p>
        </w:tc>
      </w:tr>
      <w:tr w:rsidR="00EC7515" w:rsidTr="00EC7515">
        <w:tc>
          <w:tcPr>
            <w:tcW w:w="4605" w:type="dxa"/>
          </w:tcPr>
          <w:p w:rsidR="00EC7515" w:rsidRDefault="00EC7515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EC7515" w:rsidRP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  <w:r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ab/>
            </w:r>
            <w:r w:rsidR="00EC7515"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>Unterschrift Schüler/in</w:t>
            </w:r>
          </w:p>
        </w:tc>
        <w:tc>
          <w:tcPr>
            <w:tcW w:w="4605" w:type="dxa"/>
          </w:tcPr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EC7515" w:rsidRP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  <w:r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 xml:space="preserve">Unterschrift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>Lehrkraft</w:t>
            </w:r>
          </w:p>
        </w:tc>
      </w:tr>
      <w:tr w:rsidR="00EC7515" w:rsidTr="00EC7515">
        <w:tc>
          <w:tcPr>
            <w:tcW w:w="9210" w:type="dxa"/>
            <w:gridSpan w:val="2"/>
          </w:tcPr>
          <w:p w:rsidR="00EC7515" w:rsidRPr="00EC7515" w:rsidRDefault="00EC7515" w:rsidP="00EC751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Begleitgespräch am:</w:t>
            </w:r>
          </w:p>
        </w:tc>
      </w:tr>
      <w:tr w:rsidR="00DB1B31" w:rsidTr="00EC7515">
        <w:tc>
          <w:tcPr>
            <w:tcW w:w="4605" w:type="dxa"/>
          </w:tcPr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  <w:r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ab/>
              <w:t>Unterschrift Schüler/in</w:t>
            </w:r>
          </w:p>
        </w:tc>
        <w:tc>
          <w:tcPr>
            <w:tcW w:w="4605" w:type="dxa"/>
          </w:tcPr>
          <w:p w:rsid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  <w:r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 xml:space="preserve">Unterschrift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>Lehrkraft</w:t>
            </w:r>
          </w:p>
        </w:tc>
      </w:tr>
      <w:tr w:rsidR="00DB1B31" w:rsidTr="00EC7515">
        <w:tc>
          <w:tcPr>
            <w:tcW w:w="9210" w:type="dxa"/>
            <w:gridSpan w:val="2"/>
          </w:tcPr>
          <w:p w:rsidR="00DB1B31" w:rsidRPr="00EC7515" w:rsidRDefault="00DB1B31" w:rsidP="00EC751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Begleitgespräch am:</w:t>
            </w:r>
          </w:p>
        </w:tc>
      </w:tr>
      <w:tr w:rsidR="00DB1B31" w:rsidTr="00EC7515">
        <w:tc>
          <w:tcPr>
            <w:tcW w:w="4605" w:type="dxa"/>
          </w:tcPr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EC75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  <w:r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ab/>
              <w:t>Unterschrift Schüler/in</w:t>
            </w:r>
          </w:p>
        </w:tc>
        <w:tc>
          <w:tcPr>
            <w:tcW w:w="4605" w:type="dxa"/>
          </w:tcPr>
          <w:p w:rsid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</w:p>
          <w:p w:rsidR="00DB1B31" w:rsidRPr="00DB1B31" w:rsidRDefault="00DB1B31" w:rsidP="00FC1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</w:pPr>
            <w:r w:rsidRPr="00DB1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 xml:space="preserve">Unterschrift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DE"/>
              </w:rPr>
              <w:t>Lehrkraft</w:t>
            </w:r>
          </w:p>
        </w:tc>
      </w:tr>
    </w:tbl>
    <w:p w:rsidR="00EC7515" w:rsidRDefault="00EC7515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p w:rsidR="00DB1B31" w:rsidRDefault="00DB1B31" w:rsidP="00EC75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9210"/>
      </w:tblGrid>
      <w:tr w:rsidR="00DB1B31" w:rsidTr="00DB1B31">
        <w:trPr>
          <w:trHeight w:val="454"/>
        </w:trPr>
        <w:tc>
          <w:tcPr>
            <w:tcW w:w="9210" w:type="dxa"/>
            <w:vAlign w:val="bottom"/>
          </w:tcPr>
          <w:p w:rsid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Datum der Abgabe:</w:t>
            </w:r>
          </w:p>
        </w:tc>
      </w:tr>
      <w:tr w:rsidR="00DB1B31" w:rsidTr="00DB1B31">
        <w:trPr>
          <w:trHeight w:val="454"/>
        </w:trPr>
        <w:tc>
          <w:tcPr>
            <w:tcW w:w="9210" w:type="dxa"/>
            <w:vAlign w:val="bottom"/>
          </w:tcPr>
          <w:p w:rsid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Datum des Kolloquiums:</w:t>
            </w:r>
          </w:p>
        </w:tc>
      </w:tr>
      <w:tr w:rsidR="00DB1B31" w:rsidTr="00DB1B31">
        <w:trPr>
          <w:trHeight w:val="454"/>
        </w:trPr>
        <w:tc>
          <w:tcPr>
            <w:tcW w:w="9210" w:type="dxa"/>
            <w:vAlign w:val="bottom"/>
          </w:tcPr>
          <w:p w:rsidR="00DB1B31" w:rsidRDefault="00241172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Gesamtb</w:t>
            </w:r>
            <w:r w:rsidR="00DB1B3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ewertung</w:t>
            </w:r>
            <w:r w:rsidR="005F134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 xml:space="preserve"> (aus schriftlichem Teil, Kolloquium und ggf. Präsentation)</w:t>
            </w:r>
            <w:r w:rsidR="00DB1B3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:</w:t>
            </w:r>
          </w:p>
          <w:p w:rsidR="005F134C" w:rsidRDefault="005F134C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</w:p>
          <w:p w:rsidR="0039170C" w:rsidRDefault="0039170C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</w:p>
          <w:p w:rsidR="00DB1B31" w:rsidRP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………………………………………………………………</w:t>
            </w:r>
            <w:r w:rsidR="003917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…………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  <w:t>……………………………</w:t>
            </w:r>
          </w:p>
          <w:p w:rsidR="00DB1B31" w:rsidRP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DB1B3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(Note)</w:t>
            </w:r>
            <w:r w:rsidRPr="00DB1B3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</w:r>
            <w:r w:rsidRPr="00DB1B3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</w:r>
            <w:r w:rsidRPr="00DB1B3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</w:r>
            <w:r w:rsidRPr="00DB1B3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</w:r>
            <w:r w:rsidR="003917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ab/>
            </w:r>
            <w:r w:rsidRPr="00DB1B3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e-DE"/>
              </w:rPr>
              <w:t>(MSS-Punkte)</w:t>
            </w:r>
          </w:p>
        </w:tc>
      </w:tr>
      <w:tr w:rsidR="00DB1B31" w:rsidTr="00DB1B31">
        <w:trPr>
          <w:trHeight w:val="454"/>
        </w:trPr>
        <w:tc>
          <w:tcPr>
            <w:tcW w:w="9210" w:type="dxa"/>
            <w:vAlign w:val="bottom"/>
          </w:tcPr>
          <w:p w:rsidR="0039170C" w:rsidRDefault="0039170C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</w:p>
          <w:p w:rsidR="0039170C" w:rsidRDefault="0039170C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</w:p>
          <w:p w:rsidR="00DB1B31" w:rsidRDefault="00DB1B31" w:rsidP="00DB1B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Unterschrift der Lehrkraft</w:t>
            </w:r>
            <w:r w:rsidR="0039170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  <w:t>:</w:t>
            </w:r>
          </w:p>
        </w:tc>
      </w:tr>
    </w:tbl>
    <w:p w:rsidR="00DB1B31" w:rsidRPr="00EC7515" w:rsidRDefault="00DB1B31" w:rsidP="00EC751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DB1B31" w:rsidRPr="00EC7515" w:rsidSect="00471F30">
      <w:footerReference w:type="default" r:id="rId8"/>
      <w:headerReference w:type="first" r:id="rId9"/>
      <w:footerReference w:type="first" r:id="rId10"/>
      <w:pgSz w:w="11906" w:h="16838" w:code="9"/>
      <w:pgMar w:top="1503" w:right="1418" w:bottom="993" w:left="1418" w:header="510" w:footer="3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72" w:rsidRDefault="00241172" w:rsidP="008C31DB">
      <w:pPr>
        <w:spacing w:after="0" w:line="240" w:lineRule="auto"/>
      </w:pPr>
      <w:r>
        <w:separator/>
      </w:r>
    </w:p>
  </w:endnote>
  <w:endnote w:type="continuationSeparator" w:id="0">
    <w:p w:rsidR="00241172" w:rsidRDefault="00241172" w:rsidP="008C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15" w:rsidRDefault="00EC7515" w:rsidP="00EB0200">
    <w:pPr>
      <w:pStyle w:val="Fuzeile"/>
      <w:ind w:left="141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15" w:rsidRDefault="008E3377">
    <w:pPr>
      <w:pStyle w:val="Fuzeile"/>
    </w:pPr>
    <w:r>
      <w:rPr>
        <w:noProof/>
        <w:lang w:eastAsia="de-DE"/>
      </w:rPr>
      <w:pict>
        <v:line id="_x0000_s2059" style="position:absolute;z-index:-251655680" from="146.35pt,-29.65pt" to="470.35pt,-29.65pt" wrapcoords="1 1 433 1 433 1 1 1 1 1" strokecolor="#7f7f7f">
          <w10:wrap type="tight"/>
        </v:line>
      </w:pict>
    </w:r>
    <w:r w:rsidR="00EC7515"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962660</wp:posOffset>
          </wp:positionH>
          <wp:positionV relativeFrom="paragraph">
            <wp:posOffset>-827405</wp:posOffset>
          </wp:positionV>
          <wp:extent cx="651510" cy="952500"/>
          <wp:effectExtent l="19050" t="0" r="0" b="0"/>
          <wp:wrapTight wrapText="bothSides">
            <wp:wrapPolygon edited="0">
              <wp:start x="-632" y="0"/>
              <wp:lineTo x="-632" y="21168"/>
              <wp:lineTo x="21474" y="21168"/>
              <wp:lineTo x="21474" y="0"/>
              <wp:lineTo x="-632" y="0"/>
            </wp:wrapPolygon>
          </wp:wrapTight>
          <wp:docPr id="1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58" style="position:absolute;margin-left:146.35pt;margin-top:-20.65pt;width:342.45pt;height:34.65pt;z-index:251658752;mso-position-horizontal-relative:text;mso-position-vertical-relative:text" strokecolor="white" strokeweight="0">
          <v:textbox style="mso-next-textbox:#_x0000_s2058" inset="0,0,0,0">
            <w:txbxContent>
              <w:p w:rsidR="00EC7515" w:rsidRPr="0090461F" w:rsidRDefault="00EC7515" w:rsidP="00404D11">
                <w:pPr>
                  <w:tabs>
                    <w:tab w:val="left" w:pos="2268"/>
                    <w:tab w:val="left" w:pos="3119"/>
                    <w:tab w:val="left" w:pos="4536"/>
                    <w:tab w:val="left" w:pos="6521"/>
                  </w:tabs>
                  <w:spacing w:after="0" w:line="240" w:lineRule="auto"/>
                  <w:rPr>
                    <w:rFonts w:ascii="Arial" w:hAnsi="Arial"/>
                    <w:color w:val="808080"/>
                    <w:sz w:val="16"/>
                  </w:rPr>
                </w:pPr>
                <w:r w:rsidRPr="0090461F">
                  <w:rPr>
                    <w:rFonts w:ascii="Arial" w:hAnsi="Arial"/>
                    <w:color w:val="808080"/>
                    <w:sz w:val="16"/>
                  </w:rPr>
                  <w:t>Mons-Tabor-Gymnasium</w:t>
                </w:r>
                <w:r w:rsidRPr="0090461F">
                  <w:rPr>
                    <w:rFonts w:ascii="Arial" w:hAnsi="Arial"/>
                    <w:color w:val="808080"/>
                    <w:sz w:val="16"/>
                  </w:rPr>
                  <w:tab/>
                  <w:t>Telefon: 02602-1580-0</w:t>
                </w:r>
                <w:r w:rsidRPr="0090461F">
                  <w:rPr>
                    <w:rFonts w:ascii="Arial" w:hAnsi="Arial"/>
                    <w:color w:val="808080"/>
                    <w:sz w:val="16"/>
                  </w:rPr>
                  <w:tab/>
                  <w:t>HP:      www.mtg-mt.de</w:t>
                </w:r>
              </w:p>
              <w:p w:rsidR="00EC7515" w:rsidRPr="0090461F" w:rsidRDefault="00EC7515" w:rsidP="00404D11">
                <w:pPr>
                  <w:tabs>
                    <w:tab w:val="left" w:pos="2268"/>
                    <w:tab w:val="left" w:pos="4536"/>
                    <w:tab w:val="left" w:pos="6521"/>
                  </w:tabs>
                  <w:spacing w:after="0" w:line="240" w:lineRule="auto"/>
                  <w:rPr>
                    <w:rFonts w:ascii="Arial" w:hAnsi="Arial"/>
                    <w:color w:val="808080"/>
                    <w:sz w:val="16"/>
                  </w:rPr>
                </w:pPr>
                <w:r w:rsidRPr="0090461F">
                  <w:rPr>
                    <w:rFonts w:ascii="Arial" w:hAnsi="Arial"/>
                    <w:color w:val="808080"/>
                    <w:sz w:val="16"/>
                  </w:rPr>
                  <w:t>Humboldtstraße 17</w:t>
                </w:r>
                <w:r w:rsidRPr="0090461F">
                  <w:rPr>
                    <w:rFonts w:ascii="Arial" w:hAnsi="Arial"/>
                    <w:color w:val="808080"/>
                    <w:sz w:val="16"/>
                  </w:rPr>
                  <w:tab/>
                  <w:t>Fax:       02602-1580-10</w:t>
                </w:r>
                <w:r w:rsidRPr="0090461F">
                  <w:rPr>
                    <w:rFonts w:ascii="Arial" w:hAnsi="Arial"/>
                    <w:color w:val="808080"/>
                    <w:sz w:val="16"/>
                  </w:rPr>
                  <w:tab/>
                  <w:t>E-Mail: leitung@mtg-mt.de</w:t>
                </w:r>
              </w:p>
              <w:p w:rsidR="00EC7515" w:rsidRPr="0090461F" w:rsidRDefault="00EC7515" w:rsidP="00404D11">
                <w:pPr>
                  <w:tabs>
                    <w:tab w:val="left" w:pos="6521"/>
                  </w:tabs>
                  <w:spacing w:after="0" w:line="240" w:lineRule="auto"/>
                  <w:rPr>
                    <w:rFonts w:ascii="Arial" w:hAnsi="Arial"/>
                    <w:color w:val="808080"/>
                    <w:sz w:val="16"/>
                  </w:rPr>
                </w:pPr>
                <w:r w:rsidRPr="0090461F">
                  <w:rPr>
                    <w:rFonts w:ascii="Arial" w:hAnsi="Arial"/>
                    <w:color w:val="808080"/>
                    <w:sz w:val="16"/>
                  </w:rPr>
                  <w:t>56410 Montabaur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72" w:rsidRDefault="00241172" w:rsidP="008C31DB">
      <w:pPr>
        <w:spacing w:after="0" w:line="240" w:lineRule="auto"/>
      </w:pPr>
      <w:r>
        <w:separator/>
      </w:r>
    </w:p>
  </w:footnote>
  <w:footnote w:type="continuationSeparator" w:id="0">
    <w:p w:rsidR="00241172" w:rsidRDefault="00241172" w:rsidP="008C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15" w:rsidRDefault="008E3377">
    <w:pPr>
      <w:pStyle w:val="Kopfzeile"/>
    </w:pPr>
    <w:r>
      <w:rPr>
        <w:noProof/>
        <w:lang w:eastAsia="de-DE"/>
      </w:rPr>
      <w:pict>
        <v:line id="_x0000_s2057" style="position:absolute;z-index:251657728" from="191.2pt,61.5pt" to="464.35pt,61.5pt"/>
      </w:pict>
    </w:r>
    <w:r>
      <w:rPr>
        <w:noProof/>
        <w:lang w:eastAsia="de-DE"/>
      </w:rPr>
      <w:pict>
        <v:rect id="_x0000_s2056" style="position:absolute;margin-left:191.2pt;margin-top:43.5pt;width:279pt;height:18pt;z-index:251656704" strokecolor="white" strokeweight="0">
          <v:textbox style="mso-next-textbox:#_x0000_s2056" inset="0,0,0,0">
            <w:txbxContent>
              <w:p w:rsidR="00EC7515" w:rsidRPr="00DF3433" w:rsidRDefault="00EC7515" w:rsidP="00AC707F">
                <w:pPr>
                  <w:rPr>
                    <w:rFonts w:ascii="Arial" w:hAnsi="Arial"/>
                    <w:b/>
                    <w:sz w:val="18"/>
                  </w:rPr>
                </w:pPr>
                <w:r w:rsidRPr="00DF3433">
                  <w:rPr>
                    <w:rFonts w:ascii="Arial" w:hAnsi="Arial"/>
                    <w:b/>
                    <w:sz w:val="18"/>
                  </w:rPr>
                  <w:t>Staatliches Gymnasium in Trägerschaft des Westerwaldkreises</w:t>
                </w:r>
              </w:p>
            </w:txbxContent>
          </v:textbox>
        </v:rect>
      </w:pict>
    </w:r>
    <w:r w:rsidR="00EC7515">
      <w:rPr>
        <w:noProof/>
        <w:lang w:eastAsia="de-DE"/>
      </w:rPr>
      <w:drawing>
        <wp:inline distT="0" distB="0" distL="0" distR="0">
          <wp:extent cx="2247900" cy="1127760"/>
          <wp:effectExtent l="19050" t="0" r="0" b="0"/>
          <wp:docPr id="123" name="Bild 1" descr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DDE"/>
    <w:multiLevelType w:val="hybridMultilevel"/>
    <w:tmpl w:val="F4CE2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3FEE"/>
    <w:multiLevelType w:val="hybridMultilevel"/>
    <w:tmpl w:val="8DD6D7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ADB"/>
    <w:multiLevelType w:val="hybridMultilevel"/>
    <w:tmpl w:val="EF985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053F"/>
    <w:multiLevelType w:val="hybridMultilevel"/>
    <w:tmpl w:val="CDAA67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48EB"/>
    <w:multiLevelType w:val="hybridMultilevel"/>
    <w:tmpl w:val="2C040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05E"/>
    <w:multiLevelType w:val="hybridMultilevel"/>
    <w:tmpl w:val="9C669316"/>
    <w:lvl w:ilvl="0" w:tplc="58C0286E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7EF0"/>
    <w:multiLevelType w:val="hybridMultilevel"/>
    <w:tmpl w:val="FE244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4900"/>
    <w:multiLevelType w:val="hybridMultilevel"/>
    <w:tmpl w:val="49B4D1E4"/>
    <w:lvl w:ilvl="0" w:tplc="953CA864">
      <w:start w:val="1"/>
      <w:numFmt w:val="bullet"/>
      <w:pStyle w:val="Aufzhlungszeichen2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A0175AA"/>
    <w:multiLevelType w:val="hybridMultilevel"/>
    <w:tmpl w:val="8564B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170A"/>
    <w:multiLevelType w:val="hybridMultilevel"/>
    <w:tmpl w:val="F1280CF6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135CF"/>
    <w:multiLevelType w:val="hybridMultilevel"/>
    <w:tmpl w:val="03784C26"/>
    <w:lvl w:ilvl="0" w:tplc="0407000F">
      <w:start w:val="1"/>
      <w:numFmt w:val="decimal"/>
      <w:lvlText w:val="%1.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4788609B"/>
    <w:multiLevelType w:val="hybridMultilevel"/>
    <w:tmpl w:val="CC5EADA2"/>
    <w:lvl w:ilvl="0" w:tplc="0407000F">
      <w:start w:val="1"/>
      <w:numFmt w:val="decimal"/>
      <w:lvlText w:val="%1."/>
      <w:lvlJc w:val="left"/>
      <w:pPr>
        <w:ind w:left="3130" w:hanging="360"/>
      </w:pPr>
    </w:lvl>
    <w:lvl w:ilvl="1" w:tplc="04070019" w:tentative="1">
      <w:start w:val="1"/>
      <w:numFmt w:val="lowerLetter"/>
      <w:lvlText w:val="%2."/>
      <w:lvlJc w:val="left"/>
      <w:pPr>
        <w:ind w:left="3850" w:hanging="360"/>
      </w:pPr>
    </w:lvl>
    <w:lvl w:ilvl="2" w:tplc="0407001B" w:tentative="1">
      <w:start w:val="1"/>
      <w:numFmt w:val="lowerRoman"/>
      <w:lvlText w:val="%3."/>
      <w:lvlJc w:val="right"/>
      <w:pPr>
        <w:ind w:left="4570" w:hanging="180"/>
      </w:pPr>
    </w:lvl>
    <w:lvl w:ilvl="3" w:tplc="0407000F" w:tentative="1">
      <w:start w:val="1"/>
      <w:numFmt w:val="decimal"/>
      <w:lvlText w:val="%4."/>
      <w:lvlJc w:val="left"/>
      <w:pPr>
        <w:ind w:left="5290" w:hanging="360"/>
      </w:pPr>
    </w:lvl>
    <w:lvl w:ilvl="4" w:tplc="04070019" w:tentative="1">
      <w:start w:val="1"/>
      <w:numFmt w:val="lowerLetter"/>
      <w:lvlText w:val="%5."/>
      <w:lvlJc w:val="left"/>
      <w:pPr>
        <w:ind w:left="6010" w:hanging="360"/>
      </w:pPr>
    </w:lvl>
    <w:lvl w:ilvl="5" w:tplc="0407001B" w:tentative="1">
      <w:start w:val="1"/>
      <w:numFmt w:val="lowerRoman"/>
      <w:lvlText w:val="%6."/>
      <w:lvlJc w:val="right"/>
      <w:pPr>
        <w:ind w:left="6730" w:hanging="180"/>
      </w:pPr>
    </w:lvl>
    <w:lvl w:ilvl="6" w:tplc="0407000F" w:tentative="1">
      <w:start w:val="1"/>
      <w:numFmt w:val="decimal"/>
      <w:lvlText w:val="%7."/>
      <w:lvlJc w:val="left"/>
      <w:pPr>
        <w:ind w:left="7450" w:hanging="360"/>
      </w:pPr>
    </w:lvl>
    <w:lvl w:ilvl="7" w:tplc="04070019" w:tentative="1">
      <w:start w:val="1"/>
      <w:numFmt w:val="lowerLetter"/>
      <w:lvlText w:val="%8."/>
      <w:lvlJc w:val="left"/>
      <w:pPr>
        <w:ind w:left="8170" w:hanging="360"/>
      </w:pPr>
    </w:lvl>
    <w:lvl w:ilvl="8" w:tplc="0407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>
    <w:nsid w:val="4B414351"/>
    <w:multiLevelType w:val="hybridMultilevel"/>
    <w:tmpl w:val="6E2285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52C3C"/>
    <w:multiLevelType w:val="hybridMultilevel"/>
    <w:tmpl w:val="695C6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A3C89"/>
    <w:multiLevelType w:val="hybridMultilevel"/>
    <w:tmpl w:val="35267F18"/>
    <w:lvl w:ilvl="0" w:tplc="58C0286E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439B1"/>
    <w:multiLevelType w:val="hybridMultilevel"/>
    <w:tmpl w:val="FBDE14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5C87"/>
    <w:multiLevelType w:val="hybridMultilevel"/>
    <w:tmpl w:val="CB88D5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16"/>
  </w:num>
  <w:num w:numId="11">
    <w:abstractNumId w:val="8"/>
  </w:num>
  <w:num w:numId="12">
    <w:abstractNumId w:val="1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134C"/>
    <w:rsid w:val="00024C6A"/>
    <w:rsid w:val="00157A2F"/>
    <w:rsid w:val="00162295"/>
    <w:rsid w:val="00191A63"/>
    <w:rsid w:val="00234188"/>
    <w:rsid w:val="00241172"/>
    <w:rsid w:val="0026389F"/>
    <w:rsid w:val="00280C3B"/>
    <w:rsid w:val="0033641C"/>
    <w:rsid w:val="0039170C"/>
    <w:rsid w:val="003975AB"/>
    <w:rsid w:val="003B281F"/>
    <w:rsid w:val="00404D11"/>
    <w:rsid w:val="00466B46"/>
    <w:rsid w:val="00471F30"/>
    <w:rsid w:val="004E4842"/>
    <w:rsid w:val="0059087F"/>
    <w:rsid w:val="005B6C3D"/>
    <w:rsid w:val="005F12F8"/>
    <w:rsid w:val="005F134C"/>
    <w:rsid w:val="00651A91"/>
    <w:rsid w:val="00765E8E"/>
    <w:rsid w:val="007A48E3"/>
    <w:rsid w:val="008A302E"/>
    <w:rsid w:val="008A58CE"/>
    <w:rsid w:val="008C31DB"/>
    <w:rsid w:val="008E3377"/>
    <w:rsid w:val="0090461F"/>
    <w:rsid w:val="00907049"/>
    <w:rsid w:val="00997C5C"/>
    <w:rsid w:val="00AC707F"/>
    <w:rsid w:val="00B0270C"/>
    <w:rsid w:val="00B33407"/>
    <w:rsid w:val="00B66B21"/>
    <w:rsid w:val="00C4343D"/>
    <w:rsid w:val="00C64223"/>
    <w:rsid w:val="00D41789"/>
    <w:rsid w:val="00DA29E5"/>
    <w:rsid w:val="00DB1B31"/>
    <w:rsid w:val="00E02DB7"/>
    <w:rsid w:val="00E85061"/>
    <w:rsid w:val="00EA4C32"/>
    <w:rsid w:val="00EB0200"/>
    <w:rsid w:val="00EC7515"/>
    <w:rsid w:val="00F138FF"/>
    <w:rsid w:val="00F8497B"/>
    <w:rsid w:val="00FC6368"/>
    <w:rsid w:val="00FC755C"/>
    <w:rsid w:val="00FE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A6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A58C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A58CE"/>
    <w:pPr>
      <w:keepNext/>
      <w:tabs>
        <w:tab w:val="num" w:pos="720"/>
      </w:tabs>
      <w:spacing w:after="0" w:line="240" w:lineRule="auto"/>
      <w:ind w:left="1080" w:right="170"/>
      <w:outlineLvl w:val="1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A58CE"/>
    <w:pPr>
      <w:keepNext/>
      <w:tabs>
        <w:tab w:val="left" w:pos="6660"/>
      </w:tabs>
      <w:spacing w:after="0" w:line="240" w:lineRule="auto"/>
      <w:ind w:right="28"/>
      <w:jc w:val="right"/>
      <w:outlineLvl w:val="2"/>
    </w:pPr>
    <w:rPr>
      <w:rFonts w:ascii="Times New Roman" w:eastAsia="Times New Roman" w:hAnsi="Times New Roman"/>
      <w:sz w:val="28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A58CE"/>
    <w:pPr>
      <w:keepNext/>
      <w:tabs>
        <w:tab w:val="left" w:pos="426"/>
        <w:tab w:val="left" w:pos="9214"/>
      </w:tabs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A58CE"/>
    <w:pPr>
      <w:keepNext/>
      <w:spacing w:after="0" w:line="240" w:lineRule="auto"/>
      <w:ind w:left="710" w:right="17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A58CE"/>
    <w:pPr>
      <w:keepNext/>
      <w:spacing w:after="0" w:line="240" w:lineRule="auto"/>
      <w:outlineLvl w:val="5"/>
    </w:pPr>
    <w:rPr>
      <w:rFonts w:ascii="Arial" w:eastAsia="Times New Roman" w:hAnsi="Arial" w:cs="Arial"/>
      <w:b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A58CE"/>
    <w:pPr>
      <w:keepNext/>
      <w:spacing w:after="0" w:line="240" w:lineRule="auto"/>
      <w:ind w:right="170"/>
      <w:jc w:val="both"/>
      <w:outlineLvl w:val="6"/>
    </w:pPr>
    <w:rPr>
      <w:rFonts w:ascii="Arial" w:eastAsia="Times New Roman" w:hAnsi="Arial" w:cs="Arial"/>
      <w:sz w:val="28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A58CE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A58CE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58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A58CE"/>
    <w:rPr>
      <w:rFonts w:ascii="Times New Roman" w:eastAsia="Times New Roman" w:hAnsi="Times New Roman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8A58CE"/>
    <w:rPr>
      <w:rFonts w:ascii="Times New Roman" w:eastAsia="Times New Roman" w:hAnsi="Times New Roman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A58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8A58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8A58CE"/>
    <w:rPr>
      <w:rFonts w:ascii="Arial" w:eastAsia="Times New Roman" w:hAnsi="Arial" w:cs="Arial"/>
      <w:b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8A58CE"/>
    <w:rPr>
      <w:rFonts w:ascii="Arial" w:eastAsia="Times New Roman" w:hAnsi="Arial" w:cs="Arial"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8A58CE"/>
    <w:rPr>
      <w:rFonts w:ascii="Arial" w:eastAsia="Times New Roman" w:hAnsi="Arial" w:cs="Arial"/>
      <w:b/>
      <w:bCs/>
      <w:sz w:val="22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8A58CE"/>
    <w:rPr>
      <w:rFonts w:ascii="Arial" w:eastAsia="Times New Roman" w:hAnsi="Arial" w:cs="Arial"/>
      <w:b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C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1DB"/>
  </w:style>
  <w:style w:type="paragraph" w:styleId="Fuzeile">
    <w:name w:val="footer"/>
    <w:basedOn w:val="Standard"/>
    <w:link w:val="FuzeileZchn"/>
    <w:unhideWhenUsed/>
    <w:rsid w:val="0028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C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1D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8A58CE"/>
    <w:pPr>
      <w:spacing w:after="0" w:line="240" w:lineRule="auto"/>
      <w:ind w:right="170"/>
      <w:jc w:val="both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A58CE"/>
    <w:rPr>
      <w:rFonts w:ascii="Arial" w:eastAsia="Times New Roman" w:hAnsi="Arial"/>
      <w:sz w:val="24"/>
    </w:rPr>
  </w:style>
  <w:style w:type="paragraph" w:styleId="Textkrper2">
    <w:name w:val="Body Text 2"/>
    <w:basedOn w:val="Standard"/>
    <w:link w:val="Textkrper2Zchn"/>
    <w:semiHidden/>
    <w:rsid w:val="008A58CE"/>
    <w:pPr>
      <w:spacing w:after="0" w:line="240" w:lineRule="auto"/>
      <w:ind w:right="170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A58CE"/>
    <w:rPr>
      <w:rFonts w:ascii="Arial" w:eastAsia="Times New Roman" w:hAnsi="Arial"/>
      <w:sz w:val="24"/>
    </w:rPr>
  </w:style>
  <w:style w:type="paragraph" w:styleId="Textkrper3">
    <w:name w:val="Body Text 3"/>
    <w:basedOn w:val="Standard"/>
    <w:link w:val="Textkrper3Zchn"/>
    <w:semiHidden/>
    <w:rsid w:val="008A58CE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8A58CE"/>
    <w:rPr>
      <w:rFonts w:ascii="Arial" w:eastAsia="Times New Roman" w:hAnsi="Arial"/>
      <w:sz w:val="24"/>
    </w:rPr>
  </w:style>
  <w:style w:type="paragraph" w:styleId="Funotentext">
    <w:name w:val="footnote text"/>
    <w:basedOn w:val="Standard"/>
    <w:link w:val="FunotentextZchn"/>
    <w:semiHidden/>
    <w:rsid w:val="008A58CE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A58CE"/>
    <w:rPr>
      <w:rFonts w:ascii="Arial" w:eastAsia="Times New Roman" w:hAnsi="Arial"/>
      <w:sz w:val="24"/>
    </w:rPr>
  </w:style>
  <w:style w:type="paragraph" w:styleId="Liste">
    <w:name w:val="List"/>
    <w:basedOn w:val="Standard"/>
    <w:semiHidden/>
    <w:rsid w:val="008A58C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8A58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semiHidden/>
    <w:rsid w:val="008A58CE"/>
    <w:rPr>
      <w:rFonts w:ascii="Times New Roman" w:eastAsia="Times New Roman" w:hAnsi="Times New Roman"/>
      <w:sz w:val="24"/>
      <w:szCs w:val="24"/>
    </w:rPr>
  </w:style>
  <w:style w:type="paragraph" w:styleId="Gruformel">
    <w:name w:val="Closing"/>
    <w:basedOn w:val="Standard"/>
    <w:link w:val="GruformelZchn"/>
    <w:semiHidden/>
    <w:rsid w:val="008A58CE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semiHidden/>
    <w:rsid w:val="008A58CE"/>
    <w:rPr>
      <w:rFonts w:ascii="Times New Roman" w:eastAsia="Times New Roman" w:hAnsi="Times New Roman"/>
      <w:sz w:val="24"/>
      <w:szCs w:val="24"/>
    </w:rPr>
  </w:style>
  <w:style w:type="paragraph" w:styleId="Aufzhlungszeichen2">
    <w:name w:val="List Bullet 2"/>
    <w:basedOn w:val="Standard"/>
    <w:autoRedefine/>
    <w:semiHidden/>
    <w:rsid w:val="008A58CE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Listenfortsetzung">
    <w:name w:val="List Continue"/>
    <w:basedOn w:val="Standard"/>
    <w:semiHidden/>
    <w:rsid w:val="008A58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8A58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A58CE"/>
    <w:rPr>
      <w:rFonts w:ascii="Times New Roman" w:eastAsia="Times New Roman" w:hAnsi="Times New Roman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8A58CE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semiHidden/>
    <w:rsid w:val="008A58CE"/>
    <w:rPr>
      <w:rFonts w:ascii="Times New Roman" w:eastAsia="Times New Roman" w:hAnsi="Times New Roman"/>
      <w:sz w:val="24"/>
      <w:szCs w:val="24"/>
    </w:rPr>
  </w:style>
  <w:style w:type="paragraph" w:customStyle="1" w:styleId="FirmenunterschriftAbteilung">
    <w:name w:val="Firmenunterschrift Abteilung"/>
    <w:basedOn w:val="Unterschrift"/>
    <w:rsid w:val="008A58CE"/>
  </w:style>
  <w:style w:type="paragraph" w:customStyle="1" w:styleId="Firmenunterschrift">
    <w:name w:val="Firmenunterschrift"/>
    <w:basedOn w:val="Unterschrift"/>
    <w:rsid w:val="008A58CE"/>
  </w:style>
  <w:style w:type="character" w:styleId="Hyperlink">
    <w:name w:val="Hyperlink"/>
    <w:basedOn w:val="Absatz-Standardschriftart"/>
    <w:semiHidden/>
    <w:rsid w:val="008A58CE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semiHidden/>
    <w:rsid w:val="008A58CE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8A58CE"/>
    <w:rPr>
      <w:rFonts w:ascii="Times New Roman" w:eastAsia="Times New Roman" w:hAnsi="Times New Roman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5061"/>
    <w:rPr>
      <w:rFonts w:ascii="Tahoma" w:hAnsi="Tahoma" w:cs="Tahoma"/>
      <w:sz w:val="16"/>
      <w:szCs w:val="16"/>
      <w:lang w:eastAsia="en-US"/>
    </w:rPr>
  </w:style>
  <w:style w:type="table" w:styleId="Tabellengitternetz">
    <w:name w:val="Table Grid"/>
    <w:basedOn w:val="NormaleTabelle"/>
    <w:uiPriority w:val="59"/>
    <w:rsid w:val="00EC7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7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ufenleitungen\MSS\Formulare\Facharbeit%2002%20Bewertungskar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9A5B9-F7EA-4A1A-AB77-E70961CB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Facharbeit 02 Bewertungskarte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becker</cp:lastModifiedBy>
  <cp:revision>2</cp:revision>
  <cp:lastPrinted>2012-05-10T11:15:00Z</cp:lastPrinted>
  <dcterms:created xsi:type="dcterms:W3CDTF">2014-09-22T11:35:00Z</dcterms:created>
  <dcterms:modified xsi:type="dcterms:W3CDTF">2014-09-22T11:38:00Z</dcterms:modified>
</cp:coreProperties>
</file>